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2159" w14:textId="77777777" w:rsidR="00076A3A" w:rsidRDefault="00C5742F">
      <w:pPr>
        <w:pStyle w:val="Tytu"/>
        <w:spacing w:before="0"/>
      </w:pPr>
      <w:bookmarkStart w:id="0" w:name="_heading=h.k1c5dvxti28f"/>
      <w:bookmarkEnd w:id="0"/>
      <w:r>
        <w:t>Program wychowawczo-profilaktyczny klasy  1a</w:t>
      </w:r>
    </w:p>
    <w:p w14:paraId="2D77FF3E" w14:textId="77777777" w:rsidR="00076A3A" w:rsidRDefault="00C5742F">
      <w:pPr>
        <w:pStyle w:val="Podtytu"/>
        <w:spacing w:before="0" w:after="200"/>
      </w:pPr>
      <w:bookmarkStart w:id="1" w:name="_heading=h.qq71huzi7o4c"/>
      <w:bookmarkEnd w:id="1"/>
      <w:r>
        <w:t>na rok szkolny 2021/22</w:t>
      </w:r>
    </w:p>
    <w:p w14:paraId="6F87B1EE" w14:textId="77777777" w:rsidR="00076A3A" w:rsidRDefault="00C5742F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Ewelina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Szmulewicz</w:t>
      </w:r>
      <w:proofErr w:type="spellEnd"/>
    </w:p>
    <w:p w14:paraId="43C1F172" w14:textId="77777777" w:rsidR="00076A3A" w:rsidRDefault="00C5742F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Szkolny Program Wychowawczo Profilaktyczny Społecznej Szkoły Podstawowej Nr 2 Im. Polskich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Matematyków Zwycięzców Enigmy Społecznego Towarzystwa Oświatowego</w:t>
      </w:r>
    </w:p>
    <w:p w14:paraId="0258712B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5FA2E6E" w14:textId="77777777" w:rsidR="00076A3A" w:rsidRDefault="00C5742F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</w:t>
      </w:r>
      <w:r>
        <w:rPr>
          <w:rFonts w:ascii="Times New Roman" w:eastAsia="Times New Roman" w:hAnsi="Times New Roman" w:cs="Times New Roman"/>
          <w:sz w:val="24"/>
          <w:szCs w:val="24"/>
        </w:rPr>
        <w:t>o i Jerzego Różyckiego,</w:t>
      </w:r>
    </w:p>
    <w:p w14:paraId="39D3E118" w14:textId="77777777" w:rsidR="00076A3A" w:rsidRDefault="00C5742F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06F29DE" w14:textId="77777777" w:rsidR="00076A3A" w:rsidRDefault="00C5742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</w:t>
      </w:r>
      <w:r>
        <w:rPr>
          <w:rFonts w:ascii="Times New Roman" w:eastAsia="Times New Roman" w:hAnsi="Times New Roman" w:cs="Times New Roman"/>
          <w:sz w:val="24"/>
          <w:szCs w:val="24"/>
        </w:rPr>
        <w:t>ów Społecznego Towarzystwa Oświatowego, której jesteśmy częścią.</w:t>
      </w:r>
    </w:p>
    <w:p w14:paraId="13A5DC74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D070776" w14:textId="77777777" w:rsidR="00076A3A" w:rsidRDefault="00C5742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1B611FB" w14:textId="77777777" w:rsidR="00076A3A" w:rsidRDefault="00C5742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Dwupoziomowe działania </w:t>
      </w:r>
      <w:r>
        <w:rPr>
          <w:rFonts w:ascii="Times New Roman" w:eastAsia="Times New Roman" w:hAnsi="Times New Roman" w:cs="Times New Roman"/>
          <w:sz w:val="24"/>
          <w:szCs w:val="24"/>
        </w:rPr>
        <w:t>psychoprofilaktyczne (realizowane w ramach zasobów szkoły, oraz korzystając ze specjalistów zewnętrznych)</w:t>
      </w:r>
    </w:p>
    <w:p w14:paraId="70DCBB66" w14:textId="77777777" w:rsidR="00076A3A" w:rsidRDefault="00C5742F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>PROGRAM WYCHOWAWCZO - PROFILAKTYCZNY DLA KLASY 1a na rok 2021/2022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6780"/>
        <w:gridCol w:w="2701"/>
      </w:tblGrid>
      <w:tr w:rsidR="00076A3A" w14:paraId="2AB6E8F1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2393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7B16B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E28BE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D6D2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76A3A" w14:paraId="2A675EFA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374C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3EF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7A33" w14:textId="77777777" w:rsidR="00076A3A" w:rsidRDefault="00C5742F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Ustalenie zasad funkcjonowania w grupie – spisanie kodeksu klasowego.</w:t>
            </w:r>
          </w:p>
          <w:p w14:paraId="494DC2A7" w14:textId="77777777" w:rsidR="00076A3A" w:rsidRDefault="00C5742F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Gry i zabawy integracyjne. Wycieczki jednodniowe.</w:t>
            </w:r>
          </w:p>
          <w:p w14:paraId="47316F7D" w14:textId="77777777" w:rsidR="00076A3A" w:rsidRDefault="00C5742F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Dyżurni w klasie.  Ustalenie obowiązków.</w:t>
            </w:r>
          </w:p>
          <w:p w14:paraId="4E8EDAB0" w14:textId="77777777" w:rsidR="00076A3A" w:rsidRDefault="00C5742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wyborach  do samorządu klas 0-3. </w:t>
            </w:r>
          </w:p>
          <w:p w14:paraId="59686854" w14:textId="77777777" w:rsidR="00076A3A" w:rsidRDefault="00C5742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akcjach organizowanych przez samorząd uczniowski.</w:t>
            </w:r>
          </w:p>
          <w:p w14:paraId="157748EB" w14:textId="77777777" w:rsidR="00076A3A" w:rsidRDefault="00C5742F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uroczystości szkolnych i udział w nich. Lekcje o patronach szkoły. Święto szkoły.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102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 </w:t>
            </w:r>
          </w:p>
          <w:p w14:paraId="3AB96529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AAA30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FDA8B" w14:textId="77777777" w:rsidR="00076A3A" w:rsidRDefault="00C5742F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październik/cały rok szkolny</w:t>
            </w:r>
          </w:p>
          <w:p w14:paraId="333FB793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25B4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42429E0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A3A" w14:paraId="124E8368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662C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9F8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 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B7C9F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8A84B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Działalność na rzecz innych – akcje charytatywne. </w:t>
            </w:r>
          </w:p>
          <w:p w14:paraId="30FD187E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projekcie ROK KULTURY- zajęcia  oraz udział w akcjach Targi turystyczne, Dzień empatii i uśmiechu, Dzień Savoir Vivre.</w:t>
            </w:r>
          </w:p>
          <w:p w14:paraId="78A16C0B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Wspólne obch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odzenie w klasie uroczystości i przygotowanie poczęstunków. Higiena i zasady zachowania podczas spożywania posiłków (ROK KULTURY).</w:t>
            </w:r>
          </w:p>
          <w:p w14:paraId="63BACCC4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Światowym Dniu Świadomości Autyzmu</w:t>
            </w:r>
          </w:p>
          <w:p w14:paraId="104E7544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Wspólne obchodzenie w klasie uroczystości i przygotowanie poczęstunków. Higiena 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asady zachowania podczas spożywania posiłków (ROK KULTURY).</w:t>
            </w:r>
          </w:p>
          <w:p w14:paraId="2CF5610F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Przygotowywanie uroczystości: DZIEŃ MATKI, OJCA, BABCI I DZIADKA, DZIEŃ DZIECKA, WIGILIA, ŚNIADANIE WIELKANOCNE, ANDRZEJKI, MIKOŁAJKI, DZIEŃ CHŁOPAKA, DZIEŃ KOBIET, BAL KARNAWAŁOWY itp.</w:t>
            </w:r>
          </w:p>
          <w:p w14:paraId="5C994E7F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ŚLUBOWANIE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przygotowanie uroczystości.</w:t>
            </w:r>
          </w:p>
          <w:p w14:paraId="00653402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w grupach, projekty, wycieczki. Nauka udzielania oceny koleżeńskiej. Ocena swojego zachowania i zaangażowania podczas pracy w zespole i na lekcji. Nauka współpracy z różnymi osobami i w różnych grupach.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koleżeńska podczas lekcji.</w:t>
            </w:r>
          </w:p>
          <w:p w14:paraId="4588EA59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Tygodniu Promocji Postaw Prospołecznych.</w:t>
            </w:r>
          </w:p>
          <w:p w14:paraId="309325F6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rozwiązywania konfliktów.  Jak się skutecznie komunikować?-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z ekspertem. Język Żyrafy.</w:t>
            </w:r>
          </w:p>
          <w:p w14:paraId="18241720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Integracja z klasą 1b  poprzez wspólny udział w zajęciach, warsztatach.</w:t>
            </w:r>
          </w:p>
          <w:p w14:paraId="3B97E86A" w14:textId="77777777" w:rsidR="00076A3A" w:rsidRDefault="00C5742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Integracja z uczniami klasy 3 –JESTEŚMY PODOPIECZNYMI.</w:t>
            </w:r>
          </w:p>
          <w:p w14:paraId="4DBBF06A" w14:textId="77777777" w:rsidR="00076A3A" w:rsidRDefault="000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2FE68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14:paraId="13E6A4D7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A3A" w14:paraId="5F670D63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E234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9D249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1BDA" w14:textId="77777777" w:rsidR="00076A3A" w:rsidRDefault="00C5742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apelu z okazji 11 listopada.</w:t>
            </w:r>
          </w:p>
          <w:p w14:paraId="2EEA522A" w14:textId="77777777" w:rsidR="00076A3A" w:rsidRDefault="00C5742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Śpiewanie pieśni i piosenek patriotycznych</w:t>
            </w:r>
          </w:p>
          <w:p w14:paraId="6E5ED22C" w14:textId="77777777" w:rsidR="00076A3A" w:rsidRDefault="00C5742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Wyjście na cmentarz.</w:t>
            </w:r>
          </w:p>
          <w:p w14:paraId="46B1D5AC" w14:textId="77777777" w:rsidR="00076A3A" w:rsidRDefault="00C5742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Muzeum – lekcje historyczne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F5F12B5" w14:textId="77777777" w:rsidR="00076A3A" w:rsidRDefault="00C5742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Konstytucja 3 maja- zajęcia.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D80D1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3723D4AD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4A2C956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2412D5F0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14:paraId="01A62F09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076A3A" w14:paraId="3CCAE5B3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73BF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311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A1CDE" w14:textId="77777777" w:rsidR="00076A3A" w:rsidRDefault="00C5742F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i zajęcia- Klas I sposób na …</w:t>
            </w:r>
          </w:p>
          <w:p w14:paraId="50D23E80" w14:textId="77777777" w:rsidR="00076A3A" w:rsidRDefault="00C5742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konkursach szkolnych i pozaszkolnych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B483C7" w14:textId="77777777" w:rsidR="00076A3A" w:rsidRDefault="00C5742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Teatr online.</w:t>
            </w:r>
          </w:p>
          <w:p w14:paraId="24302384" w14:textId="77777777" w:rsidR="00076A3A" w:rsidRDefault="00C5742F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czytelnicza- rozwijanie zainteresowań czytelniczych</w:t>
            </w:r>
          </w:p>
          <w:p w14:paraId="65CF3799" w14:textId="77777777" w:rsidR="00076A3A" w:rsidRDefault="00076A3A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4CEB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076A3A" w14:paraId="5563669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AC5BD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C8F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A7562" w14:textId="77777777" w:rsidR="00076A3A" w:rsidRDefault="00C5742F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pielęgniarką- pierwsza pomoc.</w:t>
            </w:r>
          </w:p>
          <w:p w14:paraId="7DC61FA4" w14:textId="77777777" w:rsidR="00076A3A" w:rsidRDefault="00C5742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higieny podczas epidemii - spotkanie z pielęgniarką.</w:t>
            </w:r>
          </w:p>
          <w:p w14:paraId="34B8DE46" w14:textId="77777777" w:rsidR="00076A3A" w:rsidRDefault="00C5742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Owoce i warzywa-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dlaczego warto je jeść? Udział w projekcie SZKLANKA MLEKA, OWOCE W SZKOLE.</w:t>
            </w:r>
          </w:p>
          <w:p w14:paraId="3333FB79" w14:textId="77777777" w:rsidR="00076A3A" w:rsidRDefault="00C5742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Bezpieczni na drodze- omówienie zasad ruchu drogowego.  Zajęcia bezpieczne ferie/wakacje. Zasady zachowania  w domu i w szkole. Zachowanie  na drodze – zajęcia praktyczne.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314D7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36BAC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</w:t>
            </w:r>
          </w:p>
          <w:p w14:paraId="20C69129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CBB860B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1123E0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Październik/styczeń/czerwiec</w:t>
            </w:r>
          </w:p>
          <w:p w14:paraId="73E2208D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7C027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A3A" w14:paraId="68B9314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49C0E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3AB10" w14:textId="77777777" w:rsidR="00076A3A" w:rsidRDefault="00C5742F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odpowiedzialności za środowisko naturalne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666D1" w14:textId="77777777" w:rsidR="00076A3A" w:rsidRDefault="00C5742F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 SPRZĄTANIE ŚWIATA, DZIEŃ ZIEMI.</w:t>
            </w:r>
          </w:p>
          <w:p w14:paraId="5B23503E" w14:textId="77777777" w:rsidR="00076A3A" w:rsidRDefault="00C5742F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zwierząt –  Jak dbać o swojego pupila?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A3F13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2B2F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 kwiecień</w:t>
            </w:r>
          </w:p>
          <w:p w14:paraId="4CF8795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73539648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A3A" w14:paraId="7A375673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46B01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9C2A7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D70D7" w14:textId="77777777" w:rsidR="00076A3A" w:rsidRDefault="00C5742F">
            <w:pPr>
              <w:pStyle w:val="Akapitzlist"/>
              <w:numPr>
                <w:ilvl w:val="0"/>
                <w:numId w:val="23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Rozmowy na temat uzależnień  (alkohol, narkotyki, słodycze, nikotyna, napoje energetyzujące, gry komputerowe,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Ukazanie, jak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uzależnienie wpływa na nasze życie; wskazanie negatywnych skutków uzależnienia.</w:t>
            </w:r>
          </w:p>
          <w:p w14:paraId="0EFE9870" w14:textId="77777777" w:rsidR="00076A3A" w:rsidRDefault="00C5742F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z psych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ologiem.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ABA3B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076A3A" w14:paraId="22E6EE97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C84F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6F0FE" w14:textId="77777777" w:rsidR="00076A3A" w:rsidRDefault="00C5742F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82F9D" w14:textId="77777777" w:rsidR="00076A3A" w:rsidRDefault="00C5742F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w sieci- zajęcia przy użyciu kreskówek „Owce w sieci”</w:t>
            </w:r>
          </w:p>
          <w:p w14:paraId="3CA7973E" w14:textId="77777777" w:rsidR="00076A3A" w:rsidRDefault="00C5742F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Cyberprzemoc – rozmowa o niebezpieczeństwach czyhających na nas w sieci.</w:t>
            </w:r>
          </w:p>
          <w:p w14:paraId="0461ED15" w14:textId="77777777" w:rsidR="00076A3A" w:rsidRDefault="00C5742F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plakatów zawierających hasła dotyczące bezpieczeństwa.</w:t>
            </w:r>
          </w:p>
          <w:p w14:paraId="3BD10403" w14:textId="77777777" w:rsidR="00076A3A" w:rsidRDefault="00076A3A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3C892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2C826EF1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076A3A" w14:paraId="66711D5B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E4E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A62A4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701CB" w14:textId="77777777" w:rsidR="00076A3A" w:rsidRDefault="00C5742F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swoich zainteresowań i talentów- Międzynarodowy Dzień Kropki.</w:t>
            </w:r>
          </w:p>
          <w:p w14:paraId="30ECCF3E" w14:textId="77777777" w:rsidR="00076A3A" w:rsidRDefault="00C5742F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 będę? – plakat dotyczący planów na przyszłość.</w:t>
            </w:r>
          </w:p>
          <w:p w14:paraId="07D7592A" w14:textId="77777777" w:rsidR="00076A3A" w:rsidRDefault="00076A3A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4595A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F64BB45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</w:tc>
      </w:tr>
      <w:tr w:rsidR="00076A3A" w14:paraId="212BC258" w14:textId="77777777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1D5A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2D1BF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5743C" w14:textId="77777777" w:rsidR="00076A3A" w:rsidRDefault="00C5742F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projektach, konkursach, zajęciach dodatkowych.</w:t>
            </w:r>
          </w:p>
          <w:p w14:paraId="162918B6" w14:textId="77777777" w:rsidR="00076A3A" w:rsidRDefault="00C5742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z wychowawcą, wzajemna pomoc w nauce, praca grupowa.</w:t>
            </w:r>
          </w:p>
          <w:p w14:paraId="41A5BBC9" w14:textId="77777777" w:rsidR="00076A3A" w:rsidRDefault="00C5742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Nauka prezentowania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własnego zdania podczas dyskusji przy zachowaniu zasad kultury rozmowy.</w:t>
            </w:r>
          </w:p>
          <w:p w14:paraId="0E21D44E" w14:textId="77777777" w:rsidR="00076A3A" w:rsidRDefault="00C5742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odrabiania lekcji, samodzielne przygotowywanie się do lekcji, przygotowanie miejsca pracy.</w:t>
            </w:r>
          </w:p>
          <w:p w14:paraId="42DA7659" w14:textId="77777777" w:rsidR="00076A3A" w:rsidRDefault="00C5742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Uzupełnienie zaległości, pokonywanie trudności w nauce- udział w zajęcia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z wychowawcą. Zajęcia w poradni.</w:t>
            </w:r>
          </w:p>
          <w:p w14:paraId="51FB0F25" w14:textId="77777777" w:rsidR="00076A3A" w:rsidRDefault="00076A3A">
            <w:pPr>
              <w:pStyle w:val="Akapitzlist"/>
              <w:widowControl w:val="0"/>
              <w:spacing w:after="0" w:line="240" w:lineRule="auto"/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0DDFA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14:paraId="15D08A01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AF518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9846A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9C986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4EC8D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B3B303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77978" w14:textId="77777777" w:rsidR="00076A3A" w:rsidRDefault="00076A3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CB63F7" w14:textId="77777777" w:rsidR="00076A3A" w:rsidRDefault="00076A3A">
      <w:pPr>
        <w:pStyle w:val="Standard"/>
        <w:spacing w:line="360" w:lineRule="auto"/>
      </w:pPr>
    </w:p>
    <w:p w14:paraId="63C6C4D5" w14:textId="77777777" w:rsidR="00076A3A" w:rsidRDefault="00C5742F">
      <w:pPr>
        <w:pStyle w:val="Standard"/>
        <w:spacing w:line="360" w:lineRule="auto"/>
      </w:pPr>
      <w:r>
        <w:t>Program został pozytywnie zaopiniowany przez klasową radę rodziców:</w:t>
      </w:r>
    </w:p>
    <w:p w14:paraId="5B7A11DE" w14:textId="77777777" w:rsidR="00076A3A" w:rsidRDefault="00076A3A">
      <w:pPr>
        <w:pStyle w:val="Standard"/>
        <w:spacing w:line="360" w:lineRule="auto"/>
      </w:pPr>
    </w:p>
    <w:p w14:paraId="750C6077" w14:textId="77777777" w:rsidR="00076A3A" w:rsidRDefault="00C5742F">
      <w:pPr>
        <w:pStyle w:val="Standard"/>
        <w:spacing w:line="360" w:lineRule="auto"/>
        <w:jc w:val="right"/>
      </w:pPr>
      <w:r>
        <w:t>Warszawa, …………………………………………………..</w:t>
      </w:r>
    </w:p>
    <w:sectPr w:rsidR="00076A3A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2582" w14:textId="77777777" w:rsidR="00C5742F" w:rsidRDefault="00C5742F">
      <w:r>
        <w:separator/>
      </w:r>
    </w:p>
  </w:endnote>
  <w:endnote w:type="continuationSeparator" w:id="0">
    <w:p w14:paraId="51E084C0" w14:textId="77777777" w:rsidR="00C5742F" w:rsidRDefault="00C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22F" w14:textId="77777777" w:rsidR="00BF565D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92FF019" wp14:editId="4F1ADAD4">
          <wp:simplePos x="0" y="0"/>
          <wp:positionH relativeFrom="column">
            <wp:posOffset>4021924</wp:posOffset>
          </wp:positionH>
          <wp:positionV relativeFrom="paragraph">
            <wp:posOffset>-190442</wp:posOffset>
          </wp:positionV>
          <wp:extent cx="819000" cy="420477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75B0" w14:textId="77777777" w:rsidR="00C5742F" w:rsidRDefault="00C5742F">
      <w:r>
        <w:rPr>
          <w:color w:val="000000"/>
        </w:rPr>
        <w:separator/>
      </w:r>
    </w:p>
  </w:footnote>
  <w:footnote w:type="continuationSeparator" w:id="0">
    <w:p w14:paraId="0A36FFF1" w14:textId="77777777" w:rsidR="00C5742F" w:rsidRDefault="00C5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7D4" w14:textId="77777777" w:rsidR="00BF565D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3EACE7F" wp14:editId="62008660">
          <wp:extent cx="676436" cy="241200"/>
          <wp:effectExtent l="0" t="0" r="9364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36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380BA59" w14:textId="77777777" w:rsidR="00BF565D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4C79A300" w14:textId="77777777" w:rsidR="00BF565D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716F1974" w14:textId="77777777" w:rsidR="00BF565D" w:rsidRDefault="00C5742F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55"/>
    <w:multiLevelType w:val="multilevel"/>
    <w:tmpl w:val="2124C938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712F48"/>
    <w:multiLevelType w:val="multilevel"/>
    <w:tmpl w:val="38B4DDB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DD5580A"/>
    <w:multiLevelType w:val="multilevel"/>
    <w:tmpl w:val="8B42E00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18B4298"/>
    <w:multiLevelType w:val="multilevel"/>
    <w:tmpl w:val="E7C2C1F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C0361"/>
    <w:multiLevelType w:val="multilevel"/>
    <w:tmpl w:val="C34E1B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BA548A"/>
    <w:multiLevelType w:val="multilevel"/>
    <w:tmpl w:val="CE14535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FE1B1A"/>
    <w:multiLevelType w:val="multilevel"/>
    <w:tmpl w:val="D8D27D1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8871962"/>
    <w:multiLevelType w:val="multilevel"/>
    <w:tmpl w:val="D5BE7D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A183703"/>
    <w:multiLevelType w:val="multilevel"/>
    <w:tmpl w:val="60EA56F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CD286D"/>
    <w:multiLevelType w:val="multilevel"/>
    <w:tmpl w:val="2D64CC7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C54366"/>
    <w:multiLevelType w:val="multilevel"/>
    <w:tmpl w:val="AB1A9FF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AB0F49"/>
    <w:multiLevelType w:val="multilevel"/>
    <w:tmpl w:val="217CF1F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A7004A"/>
    <w:multiLevelType w:val="multilevel"/>
    <w:tmpl w:val="A6B6357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125BA8"/>
    <w:multiLevelType w:val="multilevel"/>
    <w:tmpl w:val="EEA037A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8680339"/>
    <w:multiLevelType w:val="multilevel"/>
    <w:tmpl w:val="C100C2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CB27D16"/>
    <w:multiLevelType w:val="multilevel"/>
    <w:tmpl w:val="07F4827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0"/>
    <w:lvlOverride w:ilvl="0"/>
  </w:num>
  <w:num w:numId="19">
    <w:abstractNumId w:val="14"/>
    <w:lvlOverride w:ilvl="0"/>
  </w:num>
  <w:num w:numId="20">
    <w:abstractNumId w:val="12"/>
    <w:lvlOverride w:ilvl="0"/>
  </w:num>
  <w:num w:numId="21">
    <w:abstractNumId w:val="13"/>
    <w:lvlOverride w:ilvl="0"/>
  </w:num>
  <w:num w:numId="22">
    <w:abstractNumId w:val="7"/>
  </w:num>
  <w:num w:numId="23">
    <w:abstractNumId w:val="5"/>
    <w:lvlOverride w:ilvl="0"/>
  </w:num>
  <w:num w:numId="24">
    <w:abstractNumId w:val="11"/>
    <w:lvlOverride w:ilvl="0"/>
  </w:num>
  <w:num w:numId="25">
    <w:abstractNumId w:val="8"/>
    <w:lvlOverride w:ilvl="0"/>
  </w:num>
  <w:num w:numId="26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A3A"/>
    <w:rsid w:val="000706CC"/>
    <w:rsid w:val="00076A3A"/>
    <w:rsid w:val="00C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660A"/>
  <w15:docId w15:val="{F9EA03D3-3A8D-4200-B405-B4E569F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2021-11-10T09:20:00Z</dcterms:created>
  <dcterms:modified xsi:type="dcterms:W3CDTF">2021-11-10T09:20:00Z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